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22AC" w14:textId="77777777" w:rsidR="0005078A" w:rsidRDefault="0005078A">
      <w:pPr>
        <w:tabs>
          <w:tab w:val="left" w:pos="2490"/>
        </w:tabs>
      </w:pPr>
      <w:r>
        <w:rPr>
          <w:b/>
          <w:color w:val="000000"/>
          <w:sz w:val="20"/>
          <w:szCs w:val="20"/>
        </w:rPr>
        <w:tab/>
      </w:r>
    </w:p>
    <w:p w14:paraId="5E13E9B0" w14:textId="77777777" w:rsidR="0005078A" w:rsidRDefault="0005078A">
      <w:pPr>
        <w:spacing w:line="240" w:lineRule="auto"/>
        <w:jc w:val="center"/>
      </w:pPr>
      <w:r>
        <w:rPr>
          <w:b/>
          <w:color w:val="000000"/>
          <w:sz w:val="28"/>
          <w:szCs w:val="28"/>
        </w:rPr>
        <w:t>TÍTULO DO ARTIGO</w:t>
      </w:r>
    </w:p>
    <w:p w14:paraId="3CF8F089" w14:textId="77777777" w:rsidR="0005078A" w:rsidRDefault="0005078A">
      <w:pPr>
        <w:jc w:val="right"/>
        <w:rPr>
          <w:b/>
          <w:color w:val="000000"/>
          <w:sz w:val="20"/>
          <w:szCs w:val="20"/>
        </w:rPr>
      </w:pPr>
    </w:p>
    <w:p w14:paraId="35308B51" w14:textId="77777777" w:rsidR="0005078A" w:rsidRDefault="0005078A">
      <w:pPr>
        <w:jc w:val="right"/>
      </w:pPr>
      <w:r>
        <w:rPr>
          <w:b/>
          <w:color w:val="000000"/>
          <w:szCs w:val="24"/>
        </w:rPr>
        <w:t>Nome(s) do(s) autor(es)</w:t>
      </w:r>
      <w:r>
        <w:rPr>
          <w:b/>
          <w:color w:val="000000"/>
          <w:szCs w:val="24"/>
        </w:rPr>
        <w:br/>
      </w:r>
      <w:r>
        <w:rPr>
          <w:color w:val="000000"/>
          <w:szCs w:val="24"/>
        </w:rPr>
        <w:t>Instituição do(s) autor(es)</w:t>
      </w:r>
    </w:p>
    <w:p w14:paraId="225D6A36" w14:textId="77777777" w:rsidR="0005078A" w:rsidRDefault="0005078A">
      <w:pPr>
        <w:spacing w:line="240" w:lineRule="auto"/>
        <w:rPr>
          <w:b/>
          <w:color w:val="000000"/>
          <w:szCs w:val="24"/>
        </w:rPr>
      </w:pPr>
    </w:p>
    <w:p w14:paraId="74C04D8A" w14:textId="77777777" w:rsidR="0005078A" w:rsidRDefault="0005078A">
      <w:r>
        <w:rPr>
          <w:b/>
          <w:color w:val="000000"/>
          <w:szCs w:val="24"/>
        </w:rPr>
        <w:t>RESUMO</w:t>
      </w:r>
    </w:p>
    <w:p w14:paraId="106BA29E" w14:textId="77777777" w:rsidR="0005078A" w:rsidRDefault="0005078A">
      <w:r>
        <w:rPr>
          <w:color w:val="000000"/>
          <w:szCs w:val="24"/>
        </w:rPr>
        <w:t xml:space="preserve">Este é um modelo a ser utilizado como referência para o envio de resumo para o II Seminário de Bens Culturais da Igreja o e deverá ser salvo em formato.doc ou .docx. Para o resumo, utilize a fonte Times New Roman, tamanho 12, alinhamento justificado, espaçamento entre linhas 1,5. O resumo deverá ter no máximo 500 palavras. O título de resumo deverá ser em negrito, letras maiúsculas e centralizado. Abaixo do título à direita, nome do autor e da instituição a que está vinculado. No final do texto do resumo, deverão estar 3 palavras-chave. </w:t>
      </w:r>
    </w:p>
    <w:p w14:paraId="0C4A4811" w14:textId="77777777" w:rsidR="0005078A" w:rsidRDefault="0005078A">
      <w:r>
        <w:rPr>
          <w:b/>
          <w:color w:val="000000"/>
          <w:szCs w:val="24"/>
        </w:rPr>
        <w:t xml:space="preserve">Palavras-chave: </w:t>
      </w:r>
      <w:r>
        <w:rPr>
          <w:color w:val="000000"/>
          <w:szCs w:val="24"/>
        </w:rPr>
        <w:t>palavra1, palavra2, palavra3.</w:t>
      </w:r>
    </w:p>
    <w:p w14:paraId="18BB5E4A" w14:textId="77777777" w:rsidR="0005078A" w:rsidRDefault="0005078A">
      <w:pPr>
        <w:rPr>
          <w:b/>
          <w:color w:val="000000"/>
          <w:szCs w:val="24"/>
        </w:rPr>
      </w:pPr>
    </w:p>
    <w:p w14:paraId="671CF381" w14:textId="77777777" w:rsidR="0005078A" w:rsidRDefault="0005078A">
      <w:r>
        <w:rPr>
          <w:b/>
          <w:color w:val="000000"/>
          <w:szCs w:val="24"/>
        </w:rPr>
        <w:t>Biografia</w:t>
      </w:r>
    </w:p>
    <w:p w14:paraId="5CB685A9" w14:textId="77777777" w:rsidR="0005078A" w:rsidRDefault="0005078A">
      <w:pPr>
        <w:spacing w:line="240" w:lineRule="auto"/>
      </w:pPr>
      <w:r>
        <w:rPr>
          <w:color w:val="000000"/>
          <w:szCs w:val="24"/>
        </w:rPr>
        <w:t>O(s) autor(es) deverá(ão) inserir o(s) seu(s) currículo(s) resumido(s), em texto corrido de 5 a 10 linhas, na seguinte formatação: fonte Times New Roman, tamanho 12, espaçamento 1,0, alinhamento justificado.</w:t>
      </w:r>
    </w:p>
    <w:p w14:paraId="61329084" w14:textId="77777777" w:rsidR="0005078A" w:rsidRDefault="0005078A">
      <w:bookmarkStart w:id="0" w:name="_Hlk536431364"/>
      <w:bookmarkStart w:id="1" w:name="_Hlk536431363"/>
      <w:bookmarkStart w:id="2" w:name="_Hlk536431362"/>
      <w:bookmarkStart w:id="3" w:name="_Hlk536431361"/>
      <w:bookmarkStart w:id="4" w:name="_Hlk536431360"/>
      <w:bookmarkStart w:id="5" w:name="_Hlk536431359"/>
      <w:bookmarkStart w:id="6" w:name="_Hlk536431358"/>
      <w:bookmarkStart w:id="7" w:name="_Hlk536431357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0507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DF50" w14:textId="77777777" w:rsidR="002D1478" w:rsidRDefault="002D1478">
      <w:pPr>
        <w:spacing w:after="0" w:line="240" w:lineRule="auto"/>
      </w:pPr>
      <w:r>
        <w:separator/>
      </w:r>
    </w:p>
  </w:endnote>
  <w:endnote w:type="continuationSeparator" w:id="0">
    <w:p w14:paraId="7A6A7A63" w14:textId="77777777" w:rsidR="002D1478" w:rsidRDefault="002D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178D" w14:textId="77777777" w:rsidR="00C96ED0" w:rsidRDefault="00C96E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8933" w14:textId="77777777" w:rsidR="0005078A" w:rsidRDefault="0005078A">
    <w:pPr>
      <w:pStyle w:val="Cabealho"/>
      <w:spacing w:after="0" w:line="240" w:lineRule="auto"/>
      <w:jc w:val="center"/>
    </w:pPr>
    <w:r>
      <w:rPr>
        <w:color w:val="4F6228"/>
        <w:sz w:val="16"/>
        <w:szCs w:val="16"/>
        <w:lang w:val="pt-BR"/>
      </w:rPr>
      <w:t>Museu da Obra Salesiana no Brasil</w:t>
    </w:r>
    <w:r>
      <w:rPr>
        <w:color w:val="4F6228"/>
        <w:sz w:val="16"/>
        <w:szCs w:val="16"/>
      </w:rPr>
      <w:t>, São Paulo, Brasil.</w:t>
    </w:r>
  </w:p>
  <w:p w14:paraId="330A3B0D" w14:textId="77777777" w:rsidR="0005078A" w:rsidRDefault="0005078A">
    <w:pPr>
      <w:pStyle w:val="Rodap"/>
      <w:jc w:val="center"/>
    </w:pPr>
    <w:r>
      <w:rPr>
        <w:color w:val="4F6228"/>
        <w:sz w:val="16"/>
        <w:szCs w:val="16"/>
        <w:lang w:val="pt-BR"/>
      </w:rPr>
      <w:t>26 a 27 de agosto de 2022</w:t>
    </w:r>
  </w:p>
  <w:p w14:paraId="2A882D2D" w14:textId="77777777" w:rsidR="0005078A" w:rsidRDefault="0005078A">
    <w:pPr>
      <w:pStyle w:val="Rodap"/>
      <w:rPr>
        <w:color w:val="4F6228"/>
        <w:sz w:val="16"/>
        <w:szCs w:val="16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5869" w14:textId="77777777" w:rsidR="0005078A" w:rsidRDefault="000507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DA34" w14:textId="77777777" w:rsidR="002D1478" w:rsidRDefault="002D1478">
      <w:pPr>
        <w:spacing w:after="0" w:line="240" w:lineRule="auto"/>
      </w:pPr>
      <w:r>
        <w:separator/>
      </w:r>
    </w:p>
  </w:footnote>
  <w:footnote w:type="continuationSeparator" w:id="0">
    <w:p w14:paraId="52E6E277" w14:textId="77777777" w:rsidR="002D1478" w:rsidRDefault="002D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3C21" w14:textId="77777777" w:rsidR="00C96ED0" w:rsidRDefault="00C96E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2D3B" w14:textId="604148E1" w:rsidR="0005078A" w:rsidRDefault="00C97479" w:rsidP="00C96ED0">
    <w:pPr>
      <w:pStyle w:val="Cabealho"/>
      <w:spacing w:after="0" w:line="240" w:lineRule="auto"/>
      <w:jc w:val="center"/>
      <w:rPr>
        <w:rFonts w:ascii="Franklin Gothic Book" w:hAnsi="Franklin Gothic Book" w:cs="Franklin Gothic Book"/>
        <w:color w:val="660033"/>
      </w:rPr>
    </w:pPr>
    <w:r>
      <w:rPr>
        <w:rFonts w:ascii="Franklin Gothic Book" w:hAnsi="Franklin Gothic Book" w:cs="Franklin Gothic Book"/>
        <w:b/>
        <w:noProof/>
        <w:color w:val="660033"/>
      </w:rPr>
      <w:drawing>
        <wp:inline distT="0" distB="0" distL="0" distR="0" wp14:anchorId="4644B648" wp14:editId="38423D95">
          <wp:extent cx="5760720" cy="1714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ED" w14:textId="77777777" w:rsidR="0005078A" w:rsidRDefault="000507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D0"/>
    <w:rsid w:val="0005078A"/>
    <w:rsid w:val="002D1478"/>
    <w:rsid w:val="00C96ED0"/>
    <w:rsid w:val="00C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F01AE5"/>
  <w15:chartTrackingRefBased/>
  <w15:docId w15:val="{2023CCAC-57C8-4EBB-9B2F-373EB7ED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  <w:jc w:val="both"/>
    </w:pPr>
    <w:rPr>
      <w:rFonts w:eastAsia="Calibri"/>
      <w:sz w:val="24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TextodenotadefimChar">
    <w:name w:val="Texto de nota de fim Char"/>
    <w:rPr>
      <w:rFonts w:ascii="Times New Roman" w:hAnsi="Times New Roman" w:cs="Times New Roman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bealhoChar">
    <w:name w:val="Cabeçalho Char"/>
    <w:rPr>
      <w:rFonts w:ascii="Times New Roman" w:hAnsi="Times New Roman" w:cs="Times New Roman"/>
      <w:sz w:val="24"/>
      <w:szCs w:val="22"/>
    </w:rPr>
  </w:style>
  <w:style w:type="character" w:customStyle="1" w:styleId="RodapChar">
    <w:name w:val="Rodapé Char"/>
    <w:rPr>
      <w:rFonts w:ascii="Times New Roman" w:hAnsi="Times New Roman" w:cs="Times New Roman"/>
      <w:sz w:val="24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rPr>
      <w:b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notaderodap">
    <w:name w:val="footnote text"/>
    <w:basedOn w:val="Normal"/>
    <w:pPr>
      <w:spacing w:after="0" w:line="240" w:lineRule="auto"/>
    </w:pPr>
    <w:rPr>
      <w:rFonts w:ascii="Calibri" w:hAnsi="Calibri" w:cs="Calibri"/>
      <w:sz w:val="20"/>
      <w:szCs w:val="20"/>
      <w:lang w:val="x-none"/>
    </w:rPr>
  </w:style>
  <w:style w:type="paragraph" w:styleId="Textodenotadefim">
    <w:name w:val="endnote text"/>
    <w:basedOn w:val="Normal"/>
    <w:rPr>
      <w:sz w:val="20"/>
      <w:szCs w:val="20"/>
      <w:lang w:val="x-none"/>
    </w:rPr>
  </w:style>
  <w:style w:type="paragraph" w:customStyle="1" w:styleId="Ttulointerno1">
    <w:name w:val="Título interno 1"/>
    <w:basedOn w:val="Normal"/>
    <w:rPr>
      <w:b/>
      <w:sz w:val="28"/>
      <w:szCs w:val="28"/>
    </w:rPr>
  </w:style>
  <w:style w:type="paragraph" w:customStyle="1" w:styleId="Ttulointerno2">
    <w:name w:val="Título interno 2"/>
    <w:basedOn w:val="Normal"/>
    <w:rPr>
      <w:b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ck20062011\FABIO\faculdades\CAT%20UNESP\Modelo%20de%20artigo%20compl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artigo completo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FON</dc:creator>
  <cp:keywords/>
  <cp:lastModifiedBy>Warner Brezolin</cp:lastModifiedBy>
  <cp:revision>2</cp:revision>
  <cp:lastPrinted>2013-07-03T15:05:00Z</cp:lastPrinted>
  <dcterms:created xsi:type="dcterms:W3CDTF">2022-02-25T14:24:00Z</dcterms:created>
  <dcterms:modified xsi:type="dcterms:W3CDTF">2022-02-25T14:24:00Z</dcterms:modified>
</cp:coreProperties>
</file>